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815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Handzettel-Layouttabelle"/>
      </w:tblPr>
      <w:tblGrid>
        <w:gridCol w:w="6946"/>
        <w:gridCol w:w="4396"/>
      </w:tblGrid>
      <w:tr w:rsidR="00EC0073" w:rsidRPr="00C767AA" w:rsidTr="00090F95">
        <w:trPr>
          <w:trHeight w:hRule="exact" w:val="15902"/>
          <w:tblHeader/>
        </w:trPr>
        <w:tc>
          <w:tcPr>
            <w:tcW w:w="6946" w:type="dxa"/>
            <w:tcBorders>
              <w:left w:val="nil"/>
              <w:right w:val="thickThinSmallGap" w:sz="36" w:space="0" w:color="00B050"/>
            </w:tcBorders>
            <w:shd w:val="clear" w:color="auto" w:fill="auto"/>
            <w:tcMar>
              <w:top w:w="360" w:type="dxa"/>
              <w:left w:w="72" w:type="dxa"/>
              <w:right w:w="576" w:type="dxa"/>
            </w:tcMar>
          </w:tcPr>
          <w:p w:rsidR="00772F94" w:rsidRPr="007406BC" w:rsidRDefault="002A5160" w:rsidP="00772F94">
            <w:pPr>
              <w:pStyle w:val="Titel"/>
              <w:rPr>
                <w:rStyle w:val="Fett"/>
                <w:color w:val="3F8D3B"/>
                <w:sz w:val="120"/>
                <w:szCs w:val="120"/>
              </w:rPr>
            </w:pPr>
            <w:r w:rsidRPr="007406BC">
              <w:rPr>
                <w:rStyle w:val="Fett"/>
                <w:color w:val="3F8D3B"/>
                <w:sz w:val="120"/>
                <w:szCs w:val="120"/>
              </w:rPr>
              <w:t>Erlebnistag</w:t>
            </w:r>
            <w:r w:rsidR="00772F94" w:rsidRPr="007406BC">
              <w:rPr>
                <w:color w:val="3F8D3B"/>
                <w:sz w:val="120"/>
                <w:szCs w:val="120"/>
                <w:lang w:val="en-US" w:bidi="de-DE"/>
              </w:rPr>
              <w:t xml:space="preserve"> </w:t>
            </w:r>
            <w:r w:rsidRPr="007406BC">
              <w:rPr>
                <w:rStyle w:val="Fett"/>
                <w:color w:val="3F8D3B"/>
                <w:sz w:val="120"/>
                <w:szCs w:val="120"/>
              </w:rPr>
              <w:t>Kirche</w:t>
            </w:r>
          </w:p>
          <w:p w:rsidR="002A5160" w:rsidRPr="007406BC" w:rsidRDefault="002A5160" w:rsidP="000720A6">
            <w:pPr>
              <w:ind w:right="-296"/>
              <w:rPr>
                <w:rStyle w:val="Fett"/>
                <w:color w:val="3F8D3B"/>
              </w:rPr>
            </w:pPr>
            <w:r w:rsidRPr="007406BC">
              <w:rPr>
                <w:rStyle w:val="Fett"/>
                <w:color w:val="3F8D3B"/>
                <w:sz w:val="44"/>
              </w:rPr>
              <w:t>für Jung und Alt</w:t>
            </w:r>
            <w:r w:rsidR="003A6763">
              <w:rPr>
                <w:rStyle w:val="Fett"/>
                <w:color w:val="3F8D3B"/>
                <w:sz w:val="44"/>
              </w:rPr>
              <w:t xml:space="preserve"> </w:t>
            </w:r>
          </w:p>
          <w:p w:rsidR="002A5160" w:rsidRPr="00B11F16" w:rsidRDefault="002A5160" w:rsidP="002A5160">
            <w:pPr>
              <w:rPr>
                <w:sz w:val="44"/>
              </w:rPr>
            </w:pPr>
          </w:p>
          <w:p w:rsidR="00772F94" w:rsidRPr="00B11F16" w:rsidRDefault="00041707" w:rsidP="002A5160">
            <w:pPr>
              <w:rPr>
                <w:sz w:val="36"/>
                <w:lang w:val="en-US"/>
              </w:rPr>
            </w:pPr>
            <w:sdt>
              <w:sdtPr>
                <w:rPr>
                  <w:sz w:val="36"/>
                </w:rPr>
                <w:alias w:val="Wann:"/>
                <w:tag w:val="Wann:"/>
                <w:id w:val="1610775896"/>
                <w:placeholder>
                  <w:docPart w:val="5EBA2482A7794D30A5AB00FBCEB63A8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A6763">
                  <w:rPr>
                    <w:color w:val="auto"/>
                    <w:sz w:val="36"/>
                    <w:lang w:val="en-US" w:bidi="de-DE"/>
                  </w:rPr>
                  <w:t>Wann</w:t>
                </w:r>
              </w:sdtContent>
            </w:sdt>
          </w:p>
          <w:p w:rsidR="00772F94" w:rsidRPr="007406BC" w:rsidRDefault="002A5160" w:rsidP="00772F94">
            <w:pPr>
              <w:pStyle w:val="InformationenzurVeranstaltung"/>
              <w:rPr>
                <w:color w:val="auto"/>
                <w:lang w:val="en-US"/>
              </w:rPr>
            </w:pPr>
            <w:r w:rsidRPr="007406BC">
              <w:rPr>
                <w:color w:val="auto"/>
              </w:rPr>
              <w:t>28. April 2018</w:t>
            </w:r>
          </w:p>
          <w:p w:rsidR="00772F94" w:rsidRPr="007406BC" w:rsidRDefault="002A5160" w:rsidP="00772F94">
            <w:pPr>
              <w:pStyle w:val="InformationenzurVeranstaltung"/>
              <w:rPr>
                <w:color w:val="auto"/>
              </w:rPr>
            </w:pPr>
            <w:r w:rsidRPr="007406BC">
              <w:rPr>
                <w:color w:val="auto"/>
              </w:rPr>
              <w:t>14.00</w:t>
            </w:r>
            <w:r w:rsidR="00772F94" w:rsidRPr="007406BC">
              <w:rPr>
                <w:color w:val="auto"/>
                <w:lang w:val="en-US" w:bidi="de-DE"/>
              </w:rPr>
              <w:t xml:space="preserve"> – </w:t>
            </w:r>
            <w:r w:rsidRPr="007406BC">
              <w:rPr>
                <w:color w:val="auto"/>
              </w:rPr>
              <w:t>22.00 Uhr</w:t>
            </w:r>
          </w:p>
          <w:p w:rsidR="002A5160" w:rsidRPr="00B11F16" w:rsidRDefault="002A5160" w:rsidP="00772F94">
            <w:pPr>
              <w:pStyle w:val="InformationenzurVeranstaltung"/>
              <w:rPr>
                <w:lang w:val="en-US"/>
              </w:rPr>
            </w:pPr>
          </w:p>
          <w:p w:rsidR="00772F94" w:rsidRPr="003A6763" w:rsidRDefault="00041707" w:rsidP="002A5160">
            <w:pPr>
              <w:rPr>
                <w:color w:val="auto"/>
                <w:sz w:val="36"/>
              </w:rPr>
            </w:pPr>
            <w:sdt>
              <w:sdtPr>
                <w:rPr>
                  <w:color w:val="auto"/>
                  <w:sz w:val="36"/>
                </w:rPr>
                <w:alias w:val="Wo:"/>
                <w:tag w:val="Wo:"/>
                <w:id w:val="-693540502"/>
                <w:placeholder>
                  <w:docPart w:val="36C12234C5B84061ADF153B5AE3EE37A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A6763">
                  <w:rPr>
                    <w:color w:val="auto"/>
                    <w:sz w:val="36"/>
                  </w:rPr>
                  <w:t>Wo</w:t>
                </w:r>
              </w:sdtContent>
            </w:sdt>
          </w:p>
          <w:p w:rsidR="00772F94" w:rsidRPr="007406BC" w:rsidRDefault="002A5160" w:rsidP="00772F94">
            <w:pPr>
              <w:pStyle w:val="InformationenzurVeranstaltung"/>
              <w:rPr>
                <w:rStyle w:val="Fett"/>
                <w:rFonts w:asciiTheme="majorHAnsi" w:eastAsiaTheme="majorEastAsia" w:hAnsiTheme="majorHAnsi" w:cstheme="majorBidi"/>
                <w:caps/>
                <w:color w:val="3F8D3B"/>
                <w:kern w:val="28"/>
                <w:sz w:val="44"/>
                <w:szCs w:val="44"/>
              </w:rPr>
            </w:pPr>
            <w:r w:rsidRPr="007406BC">
              <w:rPr>
                <w:rStyle w:val="Fett"/>
                <w:rFonts w:asciiTheme="majorHAnsi" w:eastAsiaTheme="majorEastAsia" w:hAnsiTheme="majorHAnsi" w:cstheme="majorBidi"/>
                <w:caps/>
                <w:color w:val="3F8D3B"/>
                <w:kern w:val="28"/>
                <w:sz w:val="44"/>
                <w:szCs w:val="44"/>
              </w:rPr>
              <w:t>Bischofszell</w:t>
            </w:r>
          </w:p>
          <w:p w:rsidR="002A5160" w:rsidRPr="007406BC" w:rsidRDefault="002A5160" w:rsidP="00772F94">
            <w:pPr>
              <w:pStyle w:val="InformationenzurVeranstaltung"/>
              <w:rPr>
                <w:rStyle w:val="Fett"/>
                <w:rFonts w:asciiTheme="majorHAnsi" w:eastAsiaTheme="majorEastAsia" w:hAnsiTheme="majorHAnsi" w:cstheme="majorBidi"/>
                <w:caps/>
                <w:color w:val="3F8D3B"/>
                <w:kern w:val="28"/>
                <w:sz w:val="44"/>
                <w:szCs w:val="44"/>
              </w:rPr>
            </w:pPr>
            <w:r w:rsidRPr="007406BC">
              <w:rPr>
                <w:rStyle w:val="Fett"/>
                <w:rFonts w:asciiTheme="majorHAnsi" w:eastAsiaTheme="majorEastAsia" w:hAnsiTheme="majorHAnsi" w:cstheme="majorBidi"/>
                <w:caps/>
                <w:color w:val="3F8D3B"/>
                <w:kern w:val="28"/>
                <w:sz w:val="44"/>
                <w:szCs w:val="44"/>
              </w:rPr>
              <w:t>Hauptwil</w:t>
            </w:r>
          </w:p>
          <w:p w:rsidR="002A5160" w:rsidRPr="007406BC" w:rsidRDefault="002A5160" w:rsidP="00772F94">
            <w:pPr>
              <w:pStyle w:val="InformationenzurVeranstaltung"/>
              <w:rPr>
                <w:rStyle w:val="Fett"/>
                <w:rFonts w:asciiTheme="majorHAnsi" w:eastAsiaTheme="majorEastAsia" w:hAnsiTheme="majorHAnsi" w:cstheme="majorBidi"/>
                <w:caps/>
                <w:color w:val="3F8D3B"/>
                <w:kern w:val="28"/>
                <w:sz w:val="44"/>
                <w:szCs w:val="44"/>
              </w:rPr>
            </w:pPr>
            <w:r w:rsidRPr="007406BC">
              <w:rPr>
                <w:rStyle w:val="Fett"/>
                <w:rFonts w:asciiTheme="majorHAnsi" w:eastAsiaTheme="majorEastAsia" w:hAnsiTheme="majorHAnsi" w:cstheme="majorBidi"/>
                <w:caps/>
                <w:color w:val="3F8D3B"/>
                <w:kern w:val="28"/>
                <w:sz w:val="44"/>
                <w:szCs w:val="44"/>
              </w:rPr>
              <w:t>Sitterdorf</w:t>
            </w:r>
            <w:bookmarkStart w:id="0" w:name="_GoBack"/>
            <w:bookmarkEnd w:id="0"/>
          </w:p>
          <w:p w:rsidR="00B20399" w:rsidRPr="007406BC" w:rsidRDefault="002A5160" w:rsidP="007406BC">
            <w:pPr>
              <w:pStyle w:val="InformationenzurVeranstaltung"/>
              <w:rPr>
                <w:sz w:val="44"/>
                <w:szCs w:val="44"/>
              </w:rPr>
            </w:pPr>
            <w:r w:rsidRPr="007406BC">
              <w:rPr>
                <w:rStyle w:val="Fett"/>
                <w:rFonts w:asciiTheme="majorHAnsi" w:eastAsiaTheme="majorEastAsia" w:hAnsiTheme="majorHAnsi" w:cstheme="majorBidi"/>
                <w:caps/>
                <w:color w:val="3F8D3B"/>
                <w:kern w:val="28"/>
                <w:sz w:val="44"/>
                <w:szCs w:val="44"/>
              </w:rPr>
              <w:t>St. Pelagiberg</w:t>
            </w:r>
            <w:r w:rsidR="007406BC">
              <w:rPr>
                <w:rStyle w:val="Fett"/>
                <w:rFonts w:asciiTheme="majorHAnsi" w:eastAsiaTheme="majorEastAsia" w:hAnsiTheme="majorHAnsi" w:cstheme="majorBidi"/>
                <w:caps/>
                <w:color w:val="3F8D3B"/>
                <w:kern w:val="28"/>
                <w:sz w:val="44"/>
                <w:szCs w:val="44"/>
              </w:rPr>
              <w:br/>
            </w:r>
          </w:p>
          <w:p w:rsidR="00EF27C6" w:rsidRPr="00B244CE" w:rsidRDefault="009825F8" w:rsidP="00B20399">
            <w:pPr>
              <w:pStyle w:val="Blocktext"/>
              <w:rPr>
                <w:color w:val="auto"/>
                <w:sz w:val="36"/>
              </w:rPr>
            </w:pPr>
            <w:r w:rsidRPr="00B244CE">
              <w:rPr>
                <w:color w:val="auto"/>
                <w:sz w:val="36"/>
              </w:rPr>
              <w:t>Fahrdienst ab Bischofszell</w:t>
            </w:r>
            <w:r w:rsidR="007406BC" w:rsidRPr="00B244CE">
              <w:rPr>
                <w:color w:val="auto"/>
                <w:sz w:val="36"/>
              </w:rPr>
              <w:t xml:space="preserve"> (Hirschenplatz)</w:t>
            </w:r>
          </w:p>
          <w:p w:rsidR="000720A6" w:rsidRPr="00B244CE" w:rsidRDefault="000720A6" w:rsidP="00B20399">
            <w:pPr>
              <w:pStyle w:val="Blocktext"/>
              <w:rPr>
                <w:color w:val="auto"/>
                <w:sz w:val="36"/>
              </w:rPr>
            </w:pPr>
            <w:r w:rsidRPr="00B244CE">
              <w:rPr>
                <w:color w:val="auto"/>
                <w:sz w:val="36"/>
              </w:rPr>
              <w:t>Kaffee und Kuchen in der Stiftsamtei Bischofszell</w:t>
            </w:r>
          </w:p>
          <w:p w:rsidR="009825F8" w:rsidRPr="00B11F16" w:rsidRDefault="009825F8" w:rsidP="00041707">
            <w:pPr>
              <w:pStyle w:val="berschriftderVeranstaltung"/>
              <w:ind w:right="-860"/>
            </w:pPr>
            <w:r w:rsidRPr="007406BC">
              <w:rPr>
                <w:rStyle w:val="Fett"/>
                <w:color w:val="3F8D3B"/>
                <w:kern w:val="28"/>
                <w:szCs w:val="36"/>
              </w:rPr>
              <w:t>Unkostenbeitrag fürs Abendessen</w:t>
            </w:r>
            <w:r w:rsidR="008E1256" w:rsidRPr="007406BC">
              <w:rPr>
                <w:rStyle w:val="Fett"/>
                <w:color w:val="3F8D3B"/>
                <w:kern w:val="28"/>
                <w:szCs w:val="36"/>
              </w:rPr>
              <w:t xml:space="preserve"> Fr. </w:t>
            </w:r>
            <w:r w:rsidR="007406BC">
              <w:rPr>
                <w:rStyle w:val="Fett"/>
                <w:color w:val="3F8D3B"/>
                <w:kern w:val="28"/>
                <w:szCs w:val="36"/>
              </w:rPr>
              <w:t>5</w:t>
            </w:r>
            <w:r w:rsidR="008E1256" w:rsidRPr="007406BC">
              <w:rPr>
                <w:rStyle w:val="Fett"/>
                <w:color w:val="3F8D3B"/>
                <w:kern w:val="28"/>
                <w:szCs w:val="36"/>
              </w:rPr>
              <w:t>.00</w:t>
            </w:r>
            <w:r w:rsidR="007406BC">
              <w:rPr>
                <w:rStyle w:val="Fett"/>
                <w:color w:val="3F8D3B"/>
                <w:kern w:val="28"/>
                <w:szCs w:val="36"/>
              </w:rPr>
              <w:t xml:space="preserve"> </w:t>
            </w:r>
            <w:r w:rsidR="00B1451A" w:rsidRPr="007406BC">
              <w:rPr>
                <w:rStyle w:val="Fett"/>
                <w:color w:val="3F8D3B"/>
                <w:kern w:val="28"/>
                <w:szCs w:val="36"/>
              </w:rPr>
              <w:t>anmeldung bis 2</w:t>
            </w:r>
            <w:r w:rsidR="00041707">
              <w:rPr>
                <w:rStyle w:val="Fett"/>
                <w:color w:val="3F8D3B"/>
                <w:kern w:val="28"/>
                <w:szCs w:val="36"/>
              </w:rPr>
              <w:t>3</w:t>
            </w:r>
            <w:r w:rsidR="00B1451A" w:rsidRPr="007406BC">
              <w:rPr>
                <w:rStyle w:val="Fett"/>
                <w:color w:val="3F8D3B"/>
                <w:kern w:val="28"/>
                <w:szCs w:val="36"/>
              </w:rPr>
              <w:t>.4.2018</w:t>
            </w:r>
            <w:r w:rsidR="007406BC" w:rsidRPr="007406BC">
              <w:rPr>
                <w:rStyle w:val="Fett"/>
                <w:color w:val="3F8D3B"/>
                <w:kern w:val="28"/>
                <w:szCs w:val="36"/>
              </w:rPr>
              <w:t xml:space="preserve"> - </w:t>
            </w:r>
            <w:r w:rsidR="00B1451A" w:rsidRPr="007406BC">
              <w:rPr>
                <w:rStyle w:val="Fett"/>
                <w:color w:val="3F8D3B"/>
                <w:kern w:val="28"/>
                <w:szCs w:val="36"/>
              </w:rPr>
              <w:t xml:space="preserve">071 422 15 </w:t>
            </w:r>
            <w:r w:rsidR="007406BC">
              <w:rPr>
                <w:rStyle w:val="Fett"/>
                <w:color w:val="3F8D3B"/>
                <w:kern w:val="28"/>
                <w:szCs w:val="36"/>
              </w:rPr>
              <w:t>8</w:t>
            </w:r>
            <w:r w:rsidR="00B1451A" w:rsidRPr="007406BC">
              <w:rPr>
                <w:rStyle w:val="Fett"/>
                <w:color w:val="3F8D3B"/>
                <w:kern w:val="28"/>
                <w:szCs w:val="36"/>
              </w:rPr>
              <w:t>0</w:t>
            </w:r>
            <w:r w:rsidR="007406BC">
              <w:rPr>
                <w:rStyle w:val="Fett"/>
                <w:color w:val="3F8D3B"/>
                <w:kern w:val="28"/>
                <w:szCs w:val="36"/>
              </w:rPr>
              <w:t xml:space="preserve"> </w:t>
            </w:r>
            <w:r w:rsidR="00090F95">
              <w:rPr>
                <w:rStyle w:val="Fett"/>
                <w:color w:val="3F8D3B"/>
                <w:kern w:val="28"/>
                <w:szCs w:val="36"/>
              </w:rPr>
              <w:br/>
            </w:r>
            <w:r w:rsidR="00090F95">
              <w:rPr>
                <w:rStyle w:val="Fett"/>
                <w:color w:val="3F8D3B"/>
                <w:kern w:val="28"/>
                <w:szCs w:val="36"/>
              </w:rPr>
              <w:br/>
            </w:r>
            <w:r w:rsidR="00090F95">
              <w:rPr>
                <w:rStyle w:val="Fett"/>
                <w:color w:val="3F8D3B"/>
                <w:kern w:val="28"/>
                <w:szCs w:val="36"/>
              </w:rPr>
              <w:br/>
            </w:r>
            <w:r w:rsidR="000720A6" w:rsidRPr="00B11F16">
              <w:rPr>
                <w:noProof/>
                <w:color w:val="1F497D"/>
                <w:lang w:val="de-CH" w:eastAsia="de-CH"/>
              </w:rPr>
              <w:drawing>
                <wp:inline distT="0" distB="0" distL="0" distR="0">
                  <wp:extent cx="985520" cy="1333352"/>
                  <wp:effectExtent l="0" t="0" r="5080" b="635"/>
                  <wp:docPr id="1" name="Grafik 1" descr="ATT0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ATT0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17" cy="13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F95">
              <w:rPr>
                <w:rStyle w:val="Fett"/>
                <w:color w:val="3F8D3B"/>
                <w:kern w:val="28"/>
                <w:szCs w:val="36"/>
              </w:rPr>
              <w:t xml:space="preserve">      </w:t>
            </w:r>
            <w:hyperlink r:id="rId12" w:history="1">
              <w:r w:rsidR="00090F95" w:rsidRPr="00B244CE">
                <w:rPr>
                  <w:rStyle w:val="Hyperlink"/>
                  <w:color w:val="auto"/>
                  <w:kern w:val="28"/>
                  <w:sz w:val="28"/>
                  <w:szCs w:val="36"/>
                </w:rPr>
                <w:t>www.pastoralraum-bischofsberg.ch</w:t>
              </w:r>
            </w:hyperlink>
          </w:p>
        </w:tc>
        <w:tc>
          <w:tcPr>
            <w:tcW w:w="4396" w:type="dxa"/>
            <w:tcBorders>
              <w:left w:val="thickThinSmallGap" w:sz="36" w:space="0" w:color="00B050"/>
            </w:tcBorders>
            <w:shd w:val="clear" w:color="auto" w:fill="auto"/>
            <w:tcMar>
              <w:top w:w="360" w:type="dxa"/>
              <w:left w:w="360" w:type="dxa"/>
              <w:right w:w="72" w:type="dxa"/>
            </w:tcMar>
          </w:tcPr>
          <w:p w:rsidR="000E73B3" w:rsidRPr="00B244CE" w:rsidRDefault="00532A81" w:rsidP="000E73B3">
            <w:pPr>
              <w:pStyle w:val="UntertitelzurVeranstaltung"/>
              <w:rPr>
                <w:color w:val="auto"/>
              </w:rPr>
            </w:pPr>
            <w:r w:rsidRPr="00B244CE">
              <w:rPr>
                <w:color w:val="auto"/>
              </w:rPr>
              <w:t>Veranstaltungen</w:t>
            </w:r>
          </w:p>
          <w:p w:rsidR="000E73B3" w:rsidRPr="00090F95" w:rsidRDefault="00532A81" w:rsidP="00277FE7">
            <w:pPr>
              <w:pStyle w:val="berschriftderVeranstaltung"/>
              <w:rPr>
                <w:rStyle w:val="Fett"/>
                <w:color w:val="3F8D3B"/>
                <w:kern w:val="28"/>
              </w:rPr>
            </w:pPr>
            <w:r w:rsidRPr="00090F95">
              <w:rPr>
                <w:rStyle w:val="Fett"/>
                <w:color w:val="3F8D3B"/>
                <w:kern w:val="28"/>
              </w:rPr>
              <w:t>Bischofszell</w:t>
            </w:r>
          </w:p>
          <w:p w:rsidR="000E73B3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Orgeldemo / Turmbesichtigung</w:t>
            </w:r>
            <w:r w:rsidR="008E1256" w:rsidRPr="00B244CE">
              <w:rPr>
                <w:color w:val="auto"/>
                <w:szCs w:val="24"/>
              </w:rPr>
              <w:t xml:space="preserve"> /</w:t>
            </w:r>
            <w:r w:rsidR="008E1256" w:rsidRPr="00B244CE">
              <w:rPr>
                <w:color w:val="auto"/>
                <w:szCs w:val="24"/>
              </w:rPr>
              <w:br/>
              <w:t>Kirchenschatz</w:t>
            </w: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14.15 / 15.15 / 16.15</w:t>
            </w: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</w:p>
          <w:p w:rsidR="00090F95" w:rsidRPr="00B244CE" w:rsidRDefault="008E1256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 xml:space="preserve">Workshop: </w:t>
            </w:r>
          </w:p>
          <w:p w:rsidR="00090F95" w:rsidRPr="00B244CE" w:rsidRDefault="00041707" w:rsidP="00532A81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„V</w:t>
            </w:r>
            <w:r w:rsidR="008E1256" w:rsidRPr="00B244CE">
              <w:rPr>
                <w:color w:val="auto"/>
                <w:szCs w:val="24"/>
              </w:rPr>
              <w:t xml:space="preserve">erborgene Schätze in der Bibel“  </w:t>
            </w:r>
          </w:p>
          <w:p w:rsidR="008E1256" w:rsidRPr="00B244CE" w:rsidRDefault="008E1256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ab 4. Kl</w:t>
            </w:r>
            <w:r w:rsidR="00B1451A" w:rsidRPr="00B244CE">
              <w:rPr>
                <w:color w:val="auto"/>
                <w:szCs w:val="24"/>
              </w:rPr>
              <w:t>asse</w:t>
            </w:r>
          </w:p>
          <w:p w:rsidR="008E1256" w:rsidRPr="00B244CE" w:rsidRDefault="008E1256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14.15 / 16.15</w:t>
            </w:r>
          </w:p>
          <w:p w:rsidR="008E1256" w:rsidRPr="00B244CE" w:rsidRDefault="008E1256" w:rsidP="00532A81">
            <w:pPr>
              <w:rPr>
                <w:color w:val="auto"/>
                <w:szCs w:val="24"/>
              </w:rPr>
            </w:pPr>
          </w:p>
          <w:p w:rsidR="008E1256" w:rsidRPr="00B244CE" w:rsidRDefault="008E1256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Kreatives Bibelerlebnis</w:t>
            </w:r>
          </w:p>
          <w:p w:rsidR="008E1256" w:rsidRPr="00B244CE" w:rsidRDefault="008E1256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bis 3. Klasse</w:t>
            </w:r>
          </w:p>
          <w:p w:rsidR="008E1256" w:rsidRPr="00B244CE" w:rsidRDefault="008E1256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15.15</w:t>
            </w:r>
          </w:p>
          <w:p w:rsidR="008E1256" w:rsidRPr="00B244CE" w:rsidRDefault="008E1256" w:rsidP="00532A81">
            <w:pPr>
              <w:rPr>
                <w:color w:val="auto"/>
                <w:szCs w:val="24"/>
              </w:rPr>
            </w:pP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 xml:space="preserve">Spielanimation </w:t>
            </w: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Turnhalle Hoffnungsgut</w:t>
            </w:r>
          </w:p>
          <w:p w:rsidR="00532A81" w:rsidRPr="00B244CE" w:rsidRDefault="008E1256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14.15 – 16.3</w:t>
            </w:r>
            <w:r w:rsidR="00532A81" w:rsidRPr="00B244CE">
              <w:rPr>
                <w:color w:val="auto"/>
                <w:szCs w:val="24"/>
              </w:rPr>
              <w:t xml:space="preserve">0 </w:t>
            </w: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17.15 Abmarsch nach Sitterdorf</w:t>
            </w:r>
            <w:r w:rsidR="008E1256" w:rsidRPr="00B244CE">
              <w:rPr>
                <w:color w:val="auto"/>
                <w:szCs w:val="24"/>
              </w:rPr>
              <w:t xml:space="preserve"> individuell</w:t>
            </w:r>
          </w:p>
          <w:p w:rsidR="000E73B3" w:rsidRPr="00090F95" w:rsidRDefault="00532A81" w:rsidP="00277FE7">
            <w:pPr>
              <w:pStyle w:val="berschriftderVeranstaltung"/>
              <w:rPr>
                <w:rStyle w:val="Fett"/>
                <w:color w:val="3F8D3B"/>
                <w:kern w:val="28"/>
              </w:rPr>
            </w:pPr>
            <w:r w:rsidRPr="00090F95">
              <w:rPr>
                <w:rStyle w:val="Fett"/>
                <w:color w:val="3F8D3B"/>
                <w:kern w:val="28"/>
              </w:rPr>
              <w:t>Hauptwil</w:t>
            </w:r>
          </w:p>
          <w:p w:rsidR="00EC0073" w:rsidRPr="00B11F16" w:rsidRDefault="008E1256" w:rsidP="00532A81">
            <w:pPr>
              <w:rPr>
                <w:szCs w:val="24"/>
              </w:rPr>
            </w:pPr>
            <w:r w:rsidRPr="00B244CE">
              <w:rPr>
                <w:color w:val="auto"/>
                <w:szCs w:val="24"/>
              </w:rPr>
              <w:t xml:space="preserve">Kirche: </w:t>
            </w:r>
            <w:r w:rsidR="00532A81" w:rsidRPr="00B244CE">
              <w:rPr>
                <w:color w:val="auto"/>
                <w:szCs w:val="24"/>
              </w:rPr>
              <w:t>Engel</w:t>
            </w:r>
            <w:r w:rsidR="009825F8" w:rsidRPr="00B244CE">
              <w:rPr>
                <w:color w:val="auto"/>
                <w:szCs w:val="24"/>
              </w:rPr>
              <w:t>s</w:t>
            </w:r>
            <w:r w:rsidR="00532A81" w:rsidRPr="00B244CE">
              <w:rPr>
                <w:color w:val="auto"/>
                <w:szCs w:val="24"/>
              </w:rPr>
              <w:t>botschaften</w:t>
            </w:r>
            <w:r w:rsidRPr="00B244CE">
              <w:rPr>
                <w:color w:val="auto"/>
                <w:szCs w:val="24"/>
              </w:rPr>
              <w:t xml:space="preserve"> in der Stille</w:t>
            </w:r>
          </w:p>
          <w:p w:rsidR="00EC0073" w:rsidRPr="00090F95" w:rsidRDefault="00532A81" w:rsidP="00277FE7">
            <w:pPr>
              <w:pStyle w:val="berschriftderVeranstaltung"/>
              <w:rPr>
                <w:rStyle w:val="Fett"/>
                <w:color w:val="3F8D3B"/>
                <w:kern w:val="28"/>
              </w:rPr>
            </w:pPr>
            <w:r w:rsidRPr="00090F95">
              <w:rPr>
                <w:rStyle w:val="Fett"/>
                <w:color w:val="3F8D3B"/>
                <w:kern w:val="28"/>
              </w:rPr>
              <w:t>Sitterdorf</w:t>
            </w:r>
          </w:p>
          <w:p w:rsidR="00EC0073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18.00 Gottesdienst</w:t>
            </w: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19.00 Spaghettiplausch</w:t>
            </w: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20.15 Spielabend</w:t>
            </w: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20.00 Disco</w:t>
            </w: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21.30 Fackellauf</w:t>
            </w: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Abschluss</w:t>
            </w:r>
          </w:p>
          <w:p w:rsidR="009825F8" w:rsidRPr="00B11F16" w:rsidRDefault="009825F8" w:rsidP="00532A81">
            <w:pPr>
              <w:rPr>
                <w:szCs w:val="24"/>
                <w:lang w:val="en-US"/>
              </w:rPr>
            </w:pPr>
          </w:p>
          <w:p w:rsidR="00EC0073" w:rsidRPr="00090F95" w:rsidRDefault="00532A81" w:rsidP="00EC0073">
            <w:pPr>
              <w:pStyle w:val="berschriftderVeranstaltung"/>
              <w:rPr>
                <w:rStyle w:val="Fett"/>
                <w:color w:val="3F8D3B"/>
                <w:kern w:val="28"/>
              </w:rPr>
            </w:pPr>
            <w:r w:rsidRPr="00090F95">
              <w:rPr>
                <w:rStyle w:val="Fett"/>
                <w:color w:val="3F8D3B"/>
                <w:kern w:val="28"/>
              </w:rPr>
              <w:t>St. Pelagiberg</w:t>
            </w: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Turmbesichtigung</w:t>
            </w:r>
          </w:p>
          <w:p w:rsidR="00EC0073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Mariengewänder</w:t>
            </w: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14.15 / 15.15 / 16.15</w:t>
            </w: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16.45 Rosenkranz</w:t>
            </w:r>
          </w:p>
          <w:p w:rsidR="00B1451A" w:rsidRPr="00B244CE" w:rsidRDefault="00B1451A" w:rsidP="00532A81">
            <w:pPr>
              <w:rPr>
                <w:color w:val="auto"/>
                <w:szCs w:val="24"/>
              </w:rPr>
            </w:pPr>
          </w:p>
          <w:p w:rsidR="00532A81" w:rsidRPr="00B244CE" w:rsidRDefault="00532A81" w:rsidP="00532A81">
            <w:pPr>
              <w:rPr>
                <w:color w:val="auto"/>
                <w:szCs w:val="24"/>
              </w:rPr>
            </w:pPr>
            <w:r w:rsidRPr="00B244CE">
              <w:rPr>
                <w:color w:val="auto"/>
                <w:szCs w:val="24"/>
              </w:rPr>
              <w:t>Fahrdienst ab Bischofszell</w:t>
            </w:r>
            <w:r w:rsidR="00B1451A" w:rsidRPr="00B244CE">
              <w:rPr>
                <w:color w:val="auto"/>
                <w:szCs w:val="24"/>
              </w:rPr>
              <w:t xml:space="preserve"> (Hirschenplatz)</w:t>
            </w:r>
          </w:p>
          <w:p w:rsidR="009825F8" w:rsidRPr="00C767AA" w:rsidRDefault="00B1451A" w:rsidP="00041707">
            <w:pPr>
              <w:rPr>
                <w:szCs w:val="24"/>
              </w:rPr>
            </w:pPr>
            <w:r w:rsidRPr="00B244CE">
              <w:rPr>
                <w:color w:val="auto"/>
                <w:szCs w:val="24"/>
              </w:rPr>
              <w:t>14.00 / 15.00 / 16.00</w:t>
            </w:r>
          </w:p>
        </w:tc>
      </w:tr>
    </w:tbl>
    <w:p w:rsidR="003415EF" w:rsidRPr="00C767AA" w:rsidRDefault="003415EF" w:rsidP="00041707">
      <w:pPr>
        <w:pStyle w:val="KeinLeerraum"/>
      </w:pPr>
    </w:p>
    <w:sectPr w:rsidR="003415EF" w:rsidRPr="00C767AA" w:rsidSect="00041707">
      <w:pgSz w:w="11906" w:h="16838" w:code="9"/>
      <w:pgMar w:top="567" w:right="1077" w:bottom="249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60" w:rsidRDefault="002A5160">
      <w:pPr>
        <w:spacing w:line="240" w:lineRule="auto"/>
      </w:pPr>
      <w:r>
        <w:separator/>
      </w:r>
    </w:p>
  </w:endnote>
  <w:endnote w:type="continuationSeparator" w:id="0">
    <w:p w:rsidR="002A5160" w:rsidRDefault="002A5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60" w:rsidRDefault="002A5160">
      <w:pPr>
        <w:spacing w:line="240" w:lineRule="auto"/>
      </w:pPr>
      <w:r>
        <w:separator/>
      </w:r>
    </w:p>
  </w:footnote>
  <w:footnote w:type="continuationSeparator" w:id="0">
    <w:p w:rsidR="002A5160" w:rsidRDefault="002A51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60"/>
    <w:rsid w:val="0003525F"/>
    <w:rsid w:val="00041707"/>
    <w:rsid w:val="000720A6"/>
    <w:rsid w:val="00090F95"/>
    <w:rsid w:val="000A7C30"/>
    <w:rsid w:val="000E73B3"/>
    <w:rsid w:val="00101CD4"/>
    <w:rsid w:val="001C5AD3"/>
    <w:rsid w:val="00277FE7"/>
    <w:rsid w:val="00281AD9"/>
    <w:rsid w:val="002A3C63"/>
    <w:rsid w:val="002A5160"/>
    <w:rsid w:val="003415EF"/>
    <w:rsid w:val="003734D1"/>
    <w:rsid w:val="003A6763"/>
    <w:rsid w:val="003E38DA"/>
    <w:rsid w:val="004051FA"/>
    <w:rsid w:val="004134A3"/>
    <w:rsid w:val="00434225"/>
    <w:rsid w:val="004564CA"/>
    <w:rsid w:val="00501AF7"/>
    <w:rsid w:val="00532A81"/>
    <w:rsid w:val="00552504"/>
    <w:rsid w:val="005A1489"/>
    <w:rsid w:val="005F7E71"/>
    <w:rsid w:val="00616CC1"/>
    <w:rsid w:val="006624C5"/>
    <w:rsid w:val="00694FAC"/>
    <w:rsid w:val="007406BC"/>
    <w:rsid w:val="00772F94"/>
    <w:rsid w:val="0079666F"/>
    <w:rsid w:val="007D6CF7"/>
    <w:rsid w:val="00804616"/>
    <w:rsid w:val="008E1256"/>
    <w:rsid w:val="00900533"/>
    <w:rsid w:val="00912939"/>
    <w:rsid w:val="009825F8"/>
    <w:rsid w:val="009A7367"/>
    <w:rsid w:val="009C67F5"/>
    <w:rsid w:val="009E788F"/>
    <w:rsid w:val="00A73A7F"/>
    <w:rsid w:val="00AF3FE1"/>
    <w:rsid w:val="00B06A90"/>
    <w:rsid w:val="00B11F16"/>
    <w:rsid w:val="00B1451A"/>
    <w:rsid w:val="00B20399"/>
    <w:rsid w:val="00B244CE"/>
    <w:rsid w:val="00BF70FE"/>
    <w:rsid w:val="00C767AA"/>
    <w:rsid w:val="00C947AE"/>
    <w:rsid w:val="00CB65BD"/>
    <w:rsid w:val="00DA1AA8"/>
    <w:rsid w:val="00EB130A"/>
    <w:rsid w:val="00EC0073"/>
    <w:rsid w:val="00EE327C"/>
    <w:rsid w:val="00EF0497"/>
    <w:rsid w:val="00EF27C6"/>
    <w:rsid w:val="00F15D27"/>
    <w:rsid w:val="00F91C64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A9BE6CF"/>
  <w15:chartTrackingRefBased/>
  <w15:docId w15:val="{52D7D694-C909-4199-943B-34825EAF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de-DE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C64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berschrift2">
    <w:name w:val="heading 2"/>
    <w:basedOn w:val="Standard"/>
    <w:next w:val="Standard"/>
    <w:link w:val="berschrift2Zchn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eich">
    <w:name w:val="Tabellenbereich"/>
    <w:basedOn w:val="Standard"/>
    <w:uiPriority w:val="99"/>
    <w:semiHidden/>
    <w:pPr>
      <w:spacing w:line="120" w:lineRule="exact"/>
    </w:pPr>
    <w:rPr>
      <w:sz w:val="22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elZchn">
    <w:name w:val="Titel Zchn"/>
    <w:basedOn w:val="Absatz-Standardschriftart"/>
    <w:link w:val="Titel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Fett">
    <w:name w:val="Strong"/>
    <w:basedOn w:val="Absatz-Standardschriftar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berschriftderVeranstaltung">
    <w:name w:val="Überschrift der Veranstaltung"/>
    <w:basedOn w:val="Standard"/>
    <w:uiPriority w:val="3"/>
    <w:qFormat/>
    <w:rsid w:val="00F91C64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36"/>
    </w:rPr>
  </w:style>
  <w:style w:type="paragraph" w:customStyle="1" w:styleId="InformationenzurVeranstaltung">
    <w:name w:val="Informationen zur Veranstaltung"/>
    <w:basedOn w:val="Standard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e">
    <w:name w:val="Adresse"/>
    <w:basedOn w:val="Standard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Standard"/>
    <w:uiPriority w:val="6"/>
    <w:unhideWhenUsed/>
    <w:qFormat/>
    <w:pPr>
      <w:spacing w:line="276" w:lineRule="auto"/>
    </w:pPr>
  </w:style>
  <w:style w:type="paragraph" w:customStyle="1" w:styleId="UntertitelzurVeranstaltung">
    <w:name w:val="Untertitel zur Veranstaltung"/>
    <w:basedOn w:val="Standard"/>
    <w:uiPriority w:val="7"/>
    <w:qFormat/>
    <w:rsid w:val="00F91C64"/>
    <w:pPr>
      <w:spacing w:line="216" w:lineRule="auto"/>
    </w:pPr>
    <w:rPr>
      <w:rFonts w:asciiTheme="majorHAnsi" w:eastAsiaTheme="majorEastAsia" w:hAnsiTheme="majorHAnsi" w:cstheme="majorBidi"/>
      <w:caps/>
      <w:sz w:val="36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1A1A1A" w:themeColor="text2"/>
      <w:u w:val="none"/>
    </w:rPr>
  </w:style>
  <w:style w:type="character" w:styleId="Platzhaltertext">
    <w:name w:val="Placeholder Text"/>
    <w:basedOn w:val="Absatz-Standardschriftart"/>
    <w:uiPriority w:val="99"/>
    <w:semiHidden/>
    <w:rsid w:val="00EE327C"/>
    <w:rPr>
      <w:color w:val="404040" w:themeColor="background2" w:themeShade="80"/>
    </w:rPr>
  </w:style>
  <w:style w:type="paragraph" w:styleId="Kopfzeile">
    <w:name w:val="header"/>
    <w:basedOn w:val="Standard"/>
    <w:link w:val="KopfzeileZchn"/>
    <w:uiPriority w:val="99"/>
    <w:unhideWhenUsed/>
    <w:rsid w:val="00EE327C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27C"/>
  </w:style>
  <w:style w:type="paragraph" w:styleId="Fuzeile">
    <w:name w:val="footer"/>
    <w:basedOn w:val="Standard"/>
    <w:link w:val="FuzeileZchn"/>
    <w:uiPriority w:val="99"/>
    <w:unhideWhenUsed/>
    <w:rsid w:val="00501AF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A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F7E71"/>
  </w:style>
  <w:style w:type="paragraph" w:styleId="Textkrper">
    <w:name w:val="Body Text"/>
    <w:basedOn w:val="Standard"/>
    <w:link w:val="TextkrperZchn"/>
    <w:uiPriority w:val="99"/>
    <w:semiHidden/>
    <w:unhideWhenUsed/>
    <w:rsid w:val="005F7E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7E71"/>
  </w:style>
  <w:style w:type="paragraph" w:styleId="Textkrper2">
    <w:name w:val="Body Text 2"/>
    <w:basedOn w:val="Standard"/>
    <w:link w:val="Textkrper2Zchn"/>
    <w:uiPriority w:val="99"/>
    <w:semiHidden/>
    <w:unhideWhenUsed/>
    <w:rsid w:val="005F7E7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F7E71"/>
  </w:style>
  <w:style w:type="paragraph" w:styleId="Textkrper3">
    <w:name w:val="Body Text 3"/>
    <w:basedOn w:val="Standard"/>
    <w:link w:val="Textkrper3Zchn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F7E71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F7E71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F7E7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F7E71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F7E7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F7E71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F7E71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F7E71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F7E71"/>
    <w:rPr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F7E71"/>
  </w:style>
  <w:style w:type="table" w:styleId="FarbigesRaster">
    <w:name w:val="Colorful Grid"/>
    <w:basedOn w:val="NormaleTabel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F7E7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E71"/>
    <w:rPr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E71"/>
    <w:rPr>
      <w:b/>
      <w:bCs/>
      <w:sz w:val="22"/>
    </w:rPr>
  </w:style>
  <w:style w:type="table" w:styleId="DunkleListe">
    <w:name w:val="Dark List"/>
    <w:basedOn w:val="NormaleTabel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F7E71"/>
  </w:style>
  <w:style w:type="character" w:customStyle="1" w:styleId="DatumZchn">
    <w:name w:val="Datum Zchn"/>
    <w:basedOn w:val="Absatz-Standardschriftart"/>
    <w:link w:val="Datum"/>
    <w:uiPriority w:val="99"/>
    <w:semiHidden/>
    <w:rsid w:val="005F7E71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F7E71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F7E71"/>
  </w:style>
  <w:style w:type="character" w:styleId="Hervorhebung">
    <w:name w:val="Emphasis"/>
    <w:basedOn w:val="Absatz-Standardschriftart"/>
    <w:uiPriority w:val="20"/>
    <w:semiHidden/>
    <w:unhideWhenUsed/>
    <w:qFormat/>
    <w:rsid w:val="005F7E71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5F7E7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F7E71"/>
    <w:rPr>
      <w:sz w:val="22"/>
    </w:rPr>
  </w:style>
  <w:style w:type="paragraph" w:styleId="Umschlagadresse">
    <w:name w:val="envelope address"/>
    <w:basedOn w:val="Standard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5F7E7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7E71"/>
    <w:rPr>
      <w:sz w:val="22"/>
    </w:rPr>
  </w:style>
  <w:style w:type="table" w:styleId="Gitternetztabelle1hell">
    <w:name w:val="Grid Table 1 Light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5F7E71"/>
  </w:style>
  <w:style w:type="paragraph" w:styleId="HTMLAdresse">
    <w:name w:val="HTML Address"/>
    <w:basedOn w:val="Standard"/>
    <w:link w:val="HTMLAdresseZchn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F7E71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F7E7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F7E71"/>
    <w:rPr>
      <w:rFonts w:ascii="Consolas" w:hAnsi="Consolas"/>
      <w:sz w:val="22"/>
    </w:rPr>
  </w:style>
  <w:style w:type="character" w:styleId="HTMLBeispiel">
    <w:name w:val="HTML Sample"/>
    <w:basedOn w:val="Absatz-Standardschriftar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F7E71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327C"/>
    <w:rPr>
      <w:i/>
      <w:iCs/>
      <w:color w:val="696700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F7E71"/>
  </w:style>
  <w:style w:type="paragraph" w:styleId="Liste">
    <w:name w:val="List"/>
    <w:basedOn w:val="Standard"/>
    <w:uiPriority w:val="99"/>
    <w:semiHidden/>
    <w:unhideWhenUsed/>
    <w:rsid w:val="005F7E71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F7E71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F7E71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F7E71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F7E71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5F7E71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2">
    <w:name w:val="List Table 2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3">
    <w:name w:val="List Table 3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F7E71"/>
    <w:rPr>
      <w:rFonts w:ascii="Consolas" w:hAnsi="Consolas"/>
      <w:sz w:val="22"/>
    </w:rPr>
  </w:style>
  <w:style w:type="table" w:styleId="MittleresRaster1">
    <w:name w:val="Medium Grid 1"/>
    <w:basedOn w:val="NormaleTabel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9"/>
    <w:qFormat/>
    <w:rsid w:val="005F7E71"/>
    <w:pPr>
      <w:spacing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5F7E71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F7E7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F7E71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F7E71"/>
  </w:style>
  <w:style w:type="character" w:styleId="Seitenzahl">
    <w:name w:val="page number"/>
    <w:basedOn w:val="Absatz-Standardschriftart"/>
    <w:uiPriority w:val="99"/>
    <w:semiHidden/>
    <w:unhideWhenUsed/>
    <w:rsid w:val="005F7E71"/>
  </w:style>
  <w:style w:type="table" w:styleId="EinfacheTabelle1">
    <w:name w:val="Plain Table 1"/>
    <w:basedOn w:val="NormaleTabelle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F7E71"/>
    <w:rPr>
      <w:rFonts w:ascii="Consolas" w:hAnsi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F7E71"/>
    <w:rPr>
      <w:i/>
      <w:iCs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F7E71"/>
  </w:style>
  <w:style w:type="character" w:customStyle="1" w:styleId="AnredeZchn">
    <w:name w:val="Anrede Zchn"/>
    <w:basedOn w:val="Absatz-Standardschriftart"/>
    <w:link w:val="Anrede"/>
    <w:uiPriority w:val="99"/>
    <w:semiHidden/>
    <w:rsid w:val="005F7E71"/>
  </w:style>
  <w:style w:type="paragraph" w:styleId="Unterschrift">
    <w:name w:val="Signature"/>
    <w:basedOn w:val="Standard"/>
    <w:link w:val="UnterschriftZch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F7E71"/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F7E71"/>
    <w:pPr>
      <w:ind w:left="280" w:hanging="28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F7E71"/>
  </w:style>
  <w:style w:type="table" w:styleId="TabelleProfessionell">
    <w:name w:val="Table Professional"/>
    <w:basedOn w:val="NormaleTabel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7E7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F7E71"/>
    <w:pPr>
      <w:spacing w:after="100"/>
      <w:ind w:left="2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F7E71"/>
    <w:pPr>
      <w:spacing w:after="100"/>
      <w:ind w:left="5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F7E71"/>
    <w:pPr>
      <w:spacing w:after="100"/>
      <w:ind w:left="8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F7E71"/>
    <w:pPr>
      <w:spacing w:after="100"/>
      <w:ind w:left="11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F7E71"/>
    <w:pPr>
      <w:spacing w:after="100"/>
      <w:ind w:left="14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F7E71"/>
    <w:pPr>
      <w:spacing w:after="100"/>
      <w:ind w:left="16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F7E71"/>
    <w:pPr>
      <w:spacing w:after="100"/>
      <w:ind w:left="19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F7E71"/>
    <w:pPr>
      <w:spacing w:after="100"/>
      <w:ind w:left="22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Absatz-Standardschriftart"/>
    <w:uiPriority w:val="99"/>
    <w:unhideWhenUsed/>
    <w:rsid w:val="009825F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astoralraum-bischofsberg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1FA3A23678B14498901C592844F144DF@KreisAI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\AppData\Roaming\Microsoft\Templates\Einfacher%20Handzett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BA2482A7794D30A5AB00FBCEB63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170F5-F02F-4F1E-A0C3-E4C773524654}"/>
      </w:docPartPr>
      <w:docPartBody>
        <w:p w:rsidR="005E7376" w:rsidRDefault="005E7376">
          <w:pPr>
            <w:pStyle w:val="5EBA2482A7794D30A5AB00FBCEB63A88"/>
          </w:pPr>
          <w:r w:rsidRPr="005A1489">
            <w:rPr>
              <w:lang w:val="en-US" w:bidi="de-DE"/>
            </w:rPr>
            <w:t>Wann</w:t>
          </w:r>
        </w:p>
      </w:docPartBody>
    </w:docPart>
    <w:docPart>
      <w:docPartPr>
        <w:name w:val="36C12234C5B84061ADF153B5AE3EE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F6BBC-1649-40A8-BF29-EE31AC154056}"/>
      </w:docPartPr>
      <w:docPartBody>
        <w:p w:rsidR="005E7376" w:rsidRDefault="005E7376">
          <w:pPr>
            <w:pStyle w:val="36C12234C5B84061ADF153B5AE3EE37A"/>
          </w:pPr>
          <w:r w:rsidRPr="005A1489">
            <w:rPr>
              <w:lang w:val="en-US" w:bidi="de-DE"/>
            </w:rPr>
            <w:t>Wo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76"/>
    <w:rsid w:val="005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2FA4E762BB4546B7F9B7B8BA153379">
    <w:name w:val="052FA4E762BB4546B7F9B7B8BA153379"/>
  </w:style>
  <w:style w:type="character" w:styleId="Fett">
    <w:name w:val="Strong"/>
    <w:basedOn w:val="Absatz-Standardschriftart"/>
    <w:uiPriority w:val="2"/>
    <w:qFormat/>
    <w:rPr>
      <w:b w:val="0"/>
      <w:bCs w:val="0"/>
      <w:color w:val="2E74B5" w:themeColor="accent1" w:themeShade="BF"/>
    </w:rPr>
  </w:style>
  <w:style w:type="paragraph" w:customStyle="1" w:styleId="5E8170FF35FD4933BD504477C8C56374">
    <w:name w:val="5E8170FF35FD4933BD504477C8C56374"/>
  </w:style>
  <w:style w:type="paragraph" w:customStyle="1" w:styleId="5EBA2482A7794D30A5AB00FBCEB63A88">
    <w:name w:val="5EBA2482A7794D30A5AB00FBCEB63A88"/>
  </w:style>
  <w:style w:type="paragraph" w:customStyle="1" w:styleId="4E3DA73586FE49729E547D8DB16F67AC">
    <w:name w:val="4E3DA73586FE49729E547D8DB16F67AC"/>
  </w:style>
  <w:style w:type="paragraph" w:customStyle="1" w:styleId="56E7C729255641C6A3E2BA054E8B3D04">
    <w:name w:val="56E7C729255641C6A3E2BA054E8B3D04"/>
  </w:style>
  <w:style w:type="paragraph" w:customStyle="1" w:styleId="424D8237966E4EF5A8E89ABA944BECDA">
    <w:name w:val="424D8237966E4EF5A8E89ABA944BECDA"/>
  </w:style>
  <w:style w:type="paragraph" w:customStyle="1" w:styleId="36C12234C5B84061ADF153B5AE3EE37A">
    <w:name w:val="36C12234C5B84061ADF153B5AE3EE37A"/>
  </w:style>
  <w:style w:type="paragraph" w:customStyle="1" w:styleId="A1D7C97A17454B3DB309770152FD06E4">
    <w:name w:val="A1D7C97A17454B3DB309770152FD06E4"/>
  </w:style>
  <w:style w:type="paragraph" w:customStyle="1" w:styleId="DE87BEF82EE244B79E563ADBE761DC16">
    <w:name w:val="DE87BEF82EE244B79E563ADBE761DC16"/>
  </w:style>
  <w:style w:type="paragraph" w:customStyle="1" w:styleId="338CF426F91D42C3AB327B14AB18A07C">
    <w:name w:val="338CF426F91D42C3AB327B14AB18A07C"/>
  </w:style>
  <w:style w:type="paragraph" w:customStyle="1" w:styleId="48C65DE2AE554C43882AAEDE64533261">
    <w:name w:val="48C65DE2AE554C43882AAEDE64533261"/>
  </w:style>
  <w:style w:type="paragraph" w:customStyle="1" w:styleId="4FDA222AF32540A1AFCE29076263136B">
    <w:name w:val="4FDA222AF32540A1AFCE29076263136B"/>
  </w:style>
  <w:style w:type="paragraph" w:customStyle="1" w:styleId="5A29809B5380472DB6F0670DB3FC84A4">
    <w:name w:val="5A29809B5380472DB6F0670DB3FC84A4"/>
  </w:style>
  <w:style w:type="paragraph" w:customStyle="1" w:styleId="81C693B780334F01860A31365E998E36">
    <w:name w:val="81C693B780334F01860A31365E998E36"/>
  </w:style>
  <w:style w:type="paragraph" w:customStyle="1" w:styleId="BBCB59B7D4A6483E8BE6E3A769D76603">
    <w:name w:val="BBCB59B7D4A6483E8BE6E3A769D76603"/>
  </w:style>
  <w:style w:type="paragraph" w:customStyle="1" w:styleId="90083DC5D0234F76B91CDCDDE60B3609">
    <w:name w:val="90083DC5D0234F76B91CDCDDE60B3609"/>
  </w:style>
  <w:style w:type="paragraph" w:customStyle="1" w:styleId="C2318AE1B8F547AA86EA3D3CD283ED6B">
    <w:name w:val="C2318AE1B8F547AA86EA3D3CD283ED6B"/>
  </w:style>
  <w:style w:type="paragraph" w:customStyle="1" w:styleId="21CD75B782C34643B057D5A5F17A3C7F">
    <w:name w:val="21CD75B782C34643B057D5A5F17A3C7F"/>
  </w:style>
  <w:style w:type="paragraph" w:customStyle="1" w:styleId="3AF3F05DC0B94E49B435804F7ECAEF2E">
    <w:name w:val="3AF3F05DC0B94E49B435804F7ECAEF2E"/>
  </w:style>
  <w:style w:type="paragraph" w:customStyle="1" w:styleId="793B7B42306F4FC79961A60D2CF36F5D">
    <w:name w:val="793B7B42306F4FC79961A60D2CF36F5D"/>
  </w:style>
  <w:style w:type="paragraph" w:customStyle="1" w:styleId="3B32AC102B2B4A8089302E5F043B57E0">
    <w:name w:val="3B32AC102B2B4A8089302E5F043B57E0"/>
  </w:style>
  <w:style w:type="paragraph" w:customStyle="1" w:styleId="AB33F0762D9E491A80EF8990A0797AA4">
    <w:name w:val="AB33F0762D9E491A80EF8990A0797AA4"/>
  </w:style>
  <w:style w:type="paragraph" w:customStyle="1" w:styleId="F111969232654A59AE1170F5916861DC">
    <w:name w:val="F111969232654A59AE1170F5916861DC"/>
  </w:style>
  <w:style w:type="paragraph" w:customStyle="1" w:styleId="B00E7D845DD84C4A8353905A4AF7DC1E">
    <w:name w:val="B00E7D845DD84C4A8353905A4AF7DC1E"/>
  </w:style>
  <w:style w:type="paragraph" w:customStyle="1" w:styleId="2C257C08B50049139D003A1EB3C76836">
    <w:name w:val="2C257C08B50049139D003A1EB3C76836"/>
  </w:style>
  <w:style w:type="paragraph" w:customStyle="1" w:styleId="213D3E93FB384F6D9A390377944766FB">
    <w:name w:val="213D3E93FB384F6D9A39037794476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0262f94-9f35-4ac3-9a90-690165a166b7"/>
    <ds:schemaRef ds:uri="a4f35948-e619-41b3-aa29-22878b09cfd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Handzettel</Template>
  <TotalTime>0</TotalTime>
  <Pages>2</Pages>
  <Words>141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vorlage</dc:creator>
  <cp:lastModifiedBy>vorlage</cp:lastModifiedBy>
  <cp:revision>5</cp:revision>
  <cp:lastPrinted>2018-03-13T15:43:00Z</cp:lastPrinted>
  <dcterms:created xsi:type="dcterms:W3CDTF">2018-03-13T07:48:00Z</dcterms:created>
  <dcterms:modified xsi:type="dcterms:W3CDTF">2018-03-13T15:45:00Z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